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E64FE" w14:textId="25DCA179" w:rsidR="00621354" w:rsidRPr="000C1DA8" w:rsidRDefault="00557EDF" w:rsidP="000C1DA8">
      <w:pPr>
        <w:spacing w:line="560" w:lineRule="exact"/>
        <w:jc w:val="center"/>
        <w:rPr>
          <w:b/>
          <w:sz w:val="36"/>
          <w:szCs w:val="36"/>
        </w:rPr>
      </w:pPr>
      <w:r w:rsidRPr="000C1DA8">
        <w:rPr>
          <w:rFonts w:hint="eastAsia"/>
          <w:b/>
          <w:sz w:val="36"/>
          <w:szCs w:val="36"/>
        </w:rPr>
        <w:t>响水县工程建设项目履约保证金退还申请表</w:t>
      </w:r>
    </w:p>
    <w:p w14:paraId="2CB5162D" w14:textId="7DD3394C" w:rsidR="00621354" w:rsidRPr="000C1DA8" w:rsidRDefault="00557EDF" w:rsidP="000C1DA8">
      <w:pPr>
        <w:spacing w:line="560" w:lineRule="exact"/>
        <w:jc w:val="center"/>
        <w:rPr>
          <w:bCs/>
          <w:sz w:val="24"/>
        </w:rPr>
      </w:pPr>
      <w:r w:rsidRPr="000C1DA8">
        <w:rPr>
          <w:rFonts w:hint="eastAsia"/>
          <w:bCs/>
          <w:sz w:val="24"/>
        </w:rPr>
        <w:t xml:space="preserve">                                              20     </w:t>
      </w:r>
      <w:r w:rsidRPr="000C1DA8">
        <w:rPr>
          <w:rFonts w:hint="eastAsia"/>
          <w:bCs/>
          <w:sz w:val="24"/>
        </w:rPr>
        <w:t>年</w:t>
      </w:r>
      <w:r w:rsidRPr="000C1DA8">
        <w:rPr>
          <w:rFonts w:hint="eastAsia"/>
          <w:bCs/>
          <w:sz w:val="24"/>
        </w:rPr>
        <w:t xml:space="preserve">    </w:t>
      </w:r>
      <w:r w:rsidRPr="000C1DA8">
        <w:rPr>
          <w:rFonts w:hint="eastAsia"/>
          <w:bCs/>
          <w:sz w:val="24"/>
        </w:rPr>
        <w:t>月</w:t>
      </w:r>
      <w:r w:rsidRPr="000C1DA8">
        <w:rPr>
          <w:rFonts w:hint="eastAsia"/>
          <w:bCs/>
          <w:sz w:val="24"/>
        </w:rPr>
        <w:t xml:space="preserve">    </w:t>
      </w:r>
      <w:r w:rsidRPr="000C1DA8">
        <w:rPr>
          <w:rFonts w:hint="eastAsia"/>
          <w:bCs/>
          <w:sz w:val="24"/>
        </w:rPr>
        <w:t>日</w:t>
      </w:r>
    </w:p>
    <w:tbl>
      <w:tblPr>
        <w:tblStyle w:val="a3"/>
        <w:tblW w:w="8480" w:type="dxa"/>
        <w:jc w:val="center"/>
        <w:tblLayout w:type="fixed"/>
        <w:tblLook w:val="04A0" w:firstRow="1" w:lastRow="0" w:firstColumn="1" w:lastColumn="0" w:noHBand="0" w:noVBand="1"/>
      </w:tblPr>
      <w:tblGrid>
        <w:gridCol w:w="1720"/>
        <w:gridCol w:w="2475"/>
        <w:gridCol w:w="1642"/>
        <w:gridCol w:w="2643"/>
      </w:tblGrid>
      <w:tr w:rsidR="000C1DA8" w14:paraId="329074DF" w14:textId="77777777" w:rsidTr="00315906">
        <w:trPr>
          <w:trHeight w:val="787"/>
          <w:jc w:val="center"/>
        </w:trPr>
        <w:tc>
          <w:tcPr>
            <w:tcW w:w="1720" w:type="dxa"/>
            <w:vAlign w:val="center"/>
          </w:tcPr>
          <w:p w14:paraId="3A209523" w14:textId="77777777" w:rsidR="000C1DA8" w:rsidRDefault="000C1D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60" w:type="dxa"/>
            <w:gridSpan w:val="3"/>
            <w:vAlign w:val="center"/>
          </w:tcPr>
          <w:p w14:paraId="498947B3" w14:textId="77777777" w:rsidR="000C1DA8" w:rsidRDefault="000C1DA8">
            <w:pPr>
              <w:rPr>
                <w:sz w:val="24"/>
              </w:rPr>
            </w:pPr>
          </w:p>
        </w:tc>
      </w:tr>
      <w:tr w:rsidR="000C1DA8" w14:paraId="7007F875" w14:textId="77777777" w:rsidTr="008647CC">
        <w:trPr>
          <w:trHeight w:val="761"/>
          <w:jc w:val="center"/>
        </w:trPr>
        <w:tc>
          <w:tcPr>
            <w:tcW w:w="1720" w:type="dxa"/>
            <w:vAlign w:val="center"/>
          </w:tcPr>
          <w:p w14:paraId="552280A5" w14:textId="7BC3956B" w:rsidR="000C1DA8" w:rsidRDefault="000C1DA8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中标单位</w:t>
            </w:r>
          </w:p>
        </w:tc>
        <w:tc>
          <w:tcPr>
            <w:tcW w:w="6760" w:type="dxa"/>
            <w:gridSpan w:val="3"/>
            <w:vAlign w:val="center"/>
          </w:tcPr>
          <w:p w14:paraId="4F89AEE9" w14:textId="77777777" w:rsidR="000C1DA8" w:rsidRDefault="000C1DA8">
            <w:pPr>
              <w:jc w:val="center"/>
              <w:rPr>
                <w:sz w:val="24"/>
              </w:rPr>
            </w:pPr>
          </w:p>
        </w:tc>
      </w:tr>
      <w:tr w:rsidR="00621354" w14:paraId="73B766F2" w14:textId="77777777">
        <w:trPr>
          <w:trHeight w:val="761"/>
          <w:jc w:val="center"/>
        </w:trPr>
        <w:tc>
          <w:tcPr>
            <w:tcW w:w="1720" w:type="dxa"/>
            <w:vAlign w:val="center"/>
          </w:tcPr>
          <w:p w14:paraId="6AE0567E" w14:textId="77777777" w:rsidR="00621354" w:rsidRDefault="00557EDF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履约保证</w:t>
            </w:r>
          </w:p>
          <w:p w14:paraId="3B63048D" w14:textId="77777777" w:rsidR="00621354" w:rsidRDefault="0055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金缴纳金额</w:t>
            </w:r>
          </w:p>
        </w:tc>
        <w:tc>
          <w:tcPr>
            <w:tcW w:w="2475" w:type="dxa"/>
            <w:vAlign w:val="center"/>
          </w:tcPr>
          <w:p w14:paraId="60B27AE6" w14:textId="77777777" w:rsidR="00621354" w:rsidRDefault="00621354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1642" w:type="dxa"/>
            <w:vAlign w:val="center"/>
          </w:tcPr>
          <w:p w14:paraId="3A21B60D" w14:textId="77777777" w:rsidR="00621354" w:rsidRDefault="0055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缴纳日期</w:t>
            </w:r>
          </w:p>
        </w:tc>
        <w:tc>
          <w:tcPr>
            <w:tcW w:w="2643" w:type="dxa"/>
            <w:vAlign w:val="center"/>
          </w:tcPr>
          <w:p w14:paraId="3A51EB29" w14:textId="77777777" w:rsidR="00621354" w:rsidRDefault="00621354">
            <w:pPr>
              <w:jc w:val="center"/>
              <w:rPr>
                <w:sz w:val="24"/>
              </w:rPr>
            </w:pPr>
          </w:p>
        </w:tc>
      </w:tr>
      <w:tr w:rsidR="00621354" w14:paraId="428F7676" w14:textId="77777777">
        <w:trPr>
          <w:trHeight w:val="703"/>
          <w:jc w:val="center"/>
        </w:trPr>
        <w:tc>
          <w:tcPr>
            <w:tcW w:w="1720" w:type="dxa"/>
            <w:vAlign w:val="center"/>
          </w:tcPr>
          <w:p w14:paraId="5DF5570F" w14:textId="77777777" w:rsidR="00621354" w:rsidRDefault="0055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中标通知书</w:t>
            </w:r>
          </w:p>
          <w:p w14:paraId="2819D21D" w14:textId="77777777" w:rsidR="00621354" w:rsidRDefault="0055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签发日期</w:t>
            </w:r>
          </w:p>
        </w:tc>
        <w:tc>
          <w:tcPr>
            <w:tcW w:w="2475" w:type="dxa"/>
            <w:vAlign w:val="center"/>
          </w:tcPr>
          <w:p w14:paraId="019E5916" w14:textId="77777777" w:rsidR="00621354" w:rsidRDefault="00621354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vAlign w:val="center"/>
          </w:tcPr>
          <w:p w14:paraId="32CC5D76" w14:textId="77777777" w:rsidR="00621354" w:rsidRDefault="0055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合同签订</w:t>
            </w:r>
          </w:p>
          <w:p w14:paraId="652A41BF" w14:textId="77777777" w:rsidR="00621354" w:rsidRDefault="0055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开工日期</w:t>
            </w:r>
          </w:p>
        </w:tc>
        <w:tc>
          <w:tcPr>
            <w:tcW w:w="2643" w:type="dxa"/>
            <w:vAlign w:val="center"/>
          </w:tcPr>
          <w:p w14:paraId="2129257A" w14:textId="77777777" w:rsidR="00621354" w:rsidRDefault="00621354">
            <w:pPr>
              <w:rPr>
                <w:sz w:val="24"/>
              </w:rPr>
            </w:pPr>
          </w:p>
        </w:tc>
      </w:tr>
      <w:tr w:rsidR="00621354" w14:paraId="772D3138" w14:textId="77777777">
        <w:trPr>
          <w:trHeight w:val="712"/>
          <w:jc w:val="center"/>
        </w:trPr>
        <w:tc>
          <w:tcPr>
            <w:tcW w:w="1720" w:type="dxa"/>
            <w:vAlign w:val="center"/>
          </w:tcPr>
          <w:p w14:paraId="14C06F1A" w14:textId="77777777" w:rsidR="00621354" w:rsidRDefault="0055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合同约定</w:t>
            </w:r>
          </w:p>
          <w:p w14:paraId="3572F0F1" w14:textId="77777777" w:rsidR="00621354" w:rsidRDefault="0055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竣工日期</w:t>
            </w:r>
          </w:p>
        </w:tc>
        <w:tc>
          <w:tcPr>
            <w:tcW w:w="2475" w:type="dxa"/>
            <w:vAlign w:val="center"/>
          </w:tcPr>
          <w:p w14:paraId="159225BF" w14:textId="77777777" w:rsidR="00621354" w:rsidRDefault="00621354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vAlign w:val="center"/>
          </w:tcPr>
          <w:p w14:paraId="22BEBBD9" w14:textId="77777777" w:rsidR="00621354" w:rsidRDefault="0055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工程实际</w:t>
            </w:r>
          </w:p>
          <w:p w14:paraId="0A3934CC" w14:textId="77777777" w:rsidR="00621354" w:rsidRDefault="0055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竣工日期</w:t>
            </w:r>
          </w:p>
        </w:tc>
        <w:tc>
          <w:tcPr>
            <w:tcW w:w="2643" w:type="dxa"/>
            <w:vAlign w:val="center"/>
          </w:tcPr>
          <w:p w14:paraId="4FAB3C17" w14:textId="77777777" w:rsidR="00621354" w:rsidRDefault="00621354">
            <w:pPr>
              <w:jc w:val="center"/>
              <w:rPr>
                <w:sz w:val="24"/>
              </w:rPr>
            </w:pPr>
          </w:p>
        </w:tc>
      </w:tr>
      <w:tr w:rsidR="00621354" w14:paraId="02D49DB8" w14:textId="77777777">
        <w:trPr>
          <w:trHeight w:val="742"/>
          <w:jc w:val="center"/>
        </w:trPr>
        <w:tc>
          <w:tcPr>
            <w:tcW w:w="1720" w:type="dxa"/>
            <w:vAlign w:val="center"/>
          </w:tcPr>
          <w:p w14:paraId="1BC61CA5" w14:textId="77777777" w:rsidR="00621354" w:rsidRDefault="00557EDF">
            <w:pPr>
              <w:ind w:leftChars="67" w:left="381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累计已退</w:t>
            </w:r>
          </w:p>
          <w:p w14:paraId="1A459D9E" w14:textId="494C438F" w:rsidR="00621354" w:rsidRDefault="00ED2F01">
            <w:pPr>
              <w:ind w:leftChars="67" w:left="381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还</w:t>
            </w:r>
            <w:r w:rsidR="00557EDF">
              <w:rPr>
                <w:rFonts w:hint="eastAsia"/>
                <w:sz w:val="24"/>
              </w:rPr>
              <w:t>金额</w:t>
            </w:r>
          </w:p>
        </w:tc>
        <w:tc>
          <w:tcPr>
            <w:tcW w:w="2475" w:type="dxa"/>
            <w:vAlign w:val="center"/>
          </w:tcPr>
          <w:p w14:paraId="7BBC684C" w14:textId="3C866D8F" w:rsidR="00621354" w:rsidRDefault="00C355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642" w:type="dxa"/>
            <w:vAlign w:val="center"/>
          </w:tcPr>
          <w:p w14:paraId="05FA2AC4" w14:textId="77777777" w:rsidR="00621354" w:rsidRDefault="0055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本次申请</w:t>
            </w:r>
          </w:p>
          <w:p w14:paraId="69475E1E" w14:textId="77777777" w:rsidR="00621354" w:rsidRDefault="0055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退还金额</w:t>
            </w:r>
          </w:p>
        </w:tc>
        <w:tc>
          <w:tcPr>
            <w:tcW w:w="2643" w:type="dxa"/>
            <w:vAlign w:val="center"/>
          </w:tcPr>
          <w:p w14:paraId="71F29896" w14:textId="4366E853" w:rsidR="00621354" w:rsidRDefault="00C3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621354" w14:paraId="0DFAAE33" w14:textId="77777777" w:rsidTr="000C1DA8">
        <w:trPr>
          <w:trHeight w:val="1903"/>
          <w:jc w:val="center"/>
        </w:trPr>
        <w:tc>
          <w:tcPr>
            <w:tcW w:w="1720" w:type="dxa"/>
            <w:vAlign w:val="center"/>
          </w:tcPr>
          <w:p w14:paraId="31B34CA0" w14:textId="77777777" w:rsidR="00621354" w:rsidRDefault="0055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招标人意见</w:t>
            </w:r>
          </w:p>
        </w:tc>
        <w:tc>
          <w:tcPr>
            <w:tcW w:w="6760" w:type="dxa"/>
            <w:gridSpan w:val="3"/>
            <w:vAlign w:val="center"/>
          </w:tcPr>
          <w:p w14:paraId="03425B3D" w14:textId="77777777" w:rsidR="00B12B4B" w:rsidRDefault="00B12B4B">
            <w:pPr>
              <w:rPr>
                <w:color w:val="000000"/>
                <w:sz w:val="24"/>
              </w:rPr>
            </w:pPr>
          </w:p>
          <w:p w14:paraId="03749133" w14:textId="3FAFF4D1" w:rsidR="00621354" w:rsidRPr="00B12B4B" w:rsidRDefault="00557EDF" w:rsidP="00557EDF">
            <w:pPr>
              <w:spacing w:line="520" w:lineRule="exact"/>
              <w:ind w:leftChars="-62" w:left="-130" w:firstLineChars="229" w:firstLine="550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本项目</w:t>
            </w:r>
            <w:r>
              <w:rPr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（已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未）竣工通过验收，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已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未</w:t>
            </w:r>
            <w:r>
              <w:rPr>
                <w:rFonts w:hint="eastAsia"/>
                <w:color w:val="000000"/>
                <w:sz w:val="24"/>
              </w:rPr>
              <w:t>)</w:t>
            </w:r>
            <w:r>
              <w:rPr>
                <w:rFonts w:hint="eastAsia"/>
                <w:color w:val="000000"/>
                <w:sz w:val="24"/>
              </w:rPr>
              <w:t>发生违约行为，</w:t>
            </w:r>
            <w:r w:rsidRPr="00B12B4B">
              <w:rPr>
                <w:rFonts w:hint="eastAsia"/>
                <w:color w:val="000000"/>
                <w:sz w:val="24"/>
              </w:rPr>
              <w:t>同意退还履约保证金</w:t>
            </w:r>
            <w:r w:rsidR="00B12B4B" w:rsidRPr="00B12B4B"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 w:rsidR="00B12B4B" w:rsidRPr="00B12B4B">
              <w:rPr>
                <w:color w:val="000000"/>
                <w:sz w:val="24"/>
                <w:u w:val="single"/>
              </w:rPr>
              <w:t xml:space="preserve">          </w:t>
            </w:r>
            <w:r w:rsidRPr="00B12B4B"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 w:rsidR="00B12B4B" w:rsidRPr="00B12B4B">
              <w:rPr>
                <w:color w:val="000000"/>
                <w:sz w:val="24"/>
                <w:u w:val="single"/>
              </w:rPr>
              <w:t xml:space="preserve">               </w:t>
            </w:r>
            <w:r w:rsidR="00B12B4B" w:rsidRPr="00B12B4B">
              <w:rPr>
                <w:rFonts w:hint="eastAsia"/>
                <w:color w:val="000000"/>
                <w:sz w:val="24"/>
              </w:rPr>
              <w:t>元。</w:t>
            </w:r>
          </w:p>
          <w:p w14:paraId="29F30933" w14:textId="77777777" w:rsidR="00621354" w:rsidRPr="00B12B4B" w:rsidRDefault="00557EDF">
            <w:pPr>
              <w:rPr>
                <w:sz w:val="24"/>
              </w:rPr>
            </w:pPr>
            <w:r w:rsidRPr="00B12B4B">
              <w:rPr>
                <w:rFonts w:hint="eastAsia"/>
                <w:sz w:val="24"/>
              </w:rPr>
              <w:t xml:space="preserve"> </w:t>
            </w:r>
          </w:p>
          <w:p w14:paraId="6859A80C" w14:textId="68D55650" w:rsidR="00621354" w:rsidRPr="00B12B4B" w:rsidRDefault="00557EDF">
            <w:pPr>
              <w:rPr>
                <w:sz w:val="24"/>
              </w:rPr>
            </w:pPr>
            <w:r w:rsidRPr="00B12B4B">
              <w:rPr>
                <w:rFonts w:hint="eastAsia"/>
                <w:sz w:val="24"/>
              </w:rPr>
              <w:t xml:space="preserve">                  </w:t>
            </w:r>
            <w:r w:rsidRPr="00B12B4B">
              <w:rPr>
                <w:rFonts w:hint="eastAsia"/>
                <w:sz w:val="24"/>
              </w:rPr>
              <w:t>单位负责人</w:t>
            </w:r>
            <w:r w:rsidR="00B12B4B">
              <w:rPr>
                <w:rFonts w:hint="eastAsia"/>
                <w:sz w:val="24"/>
              </w:rPr>
              <w:t>（签字</w:t>
            </w:r>
            <w:r w:rsidR="00B12B4B">
              <w:rPr>
                <w:rFonts w:hint="eastAsia"/>
                <w:sz w:val="24"/>
              </w:rPr>
              <w:t>/</w:t>
            </w:r>
            <w:r w:rsidR="00B12B4B">
              <w:rPr>
                <w:rFonts w:hint="eastAsia"/>
                <w:sz w:val="24"/>
              </w:rPr>
              <w:t>盖章）</w:t>
            </w:r>
            <w:r w:rsidRPr="00B12B4B">
              <w:rPr>
                <w:rFonts w:hint="eastAsia"/>
                <w:sz w:val="24"/>
              </w:rPr>
              <w:t>：</w:t>
            </w:r>
            <w:r w:rsidRPr="00B12B4B">
              <w:rPr>
                <w:rFonts w:hint="eastAsia"/>
                <w:sz w:val="24"/>
              </w:rPr>
              <w:t xml:space="preserve">                           </w:t>
            </w:r>
          </w:p>
          <w:p w14:paraId="5290C80C" w14:textId="77777777" w:rsidR="00621354" w:rsidRPr="00B12B4B" w:rsidRDefault="00557EDF">
            <w:pPr>
              <w:rPr>
                <w:sz w:val="24"/>
              </w:rPr>
            </w:pPr>
            <w:r w:rsidRPr="00B12B4B">
              <w:rPr>
                <w:rFonts w:hint="eastAsia"/>
                <w:sz w:val="24"/>
              </w:rPr>
              <w:t xml:space="preserve">                                   </w:t>
            </w:r>
          </w:p>
          <w:p w14:paraId="17575F96" w14:textId="6CEBDADE" w:rsidR="00621354" w:rsidRPr="00B12B4B" w:rsidRDefault="00557EDF">
            <w:pPr>
              <w:rPr>
                <w:sz w:val="24"/>
              </w:rPr>
            </w:pPr>
            <w:r w:rsidRPr="00B12B4B">
              <w:rPr>
                <w:rFonts w:hint="eastAsia"/>
                <w:sz w:val="24"/>
              </w:rPr>
              <w:t xml:space="preserve">    (</w:t>
            </w:r>
            <w:r w:rsidR="00B12B4B">
              <w:rPr>
                <w:rFonts w:hint="eastAsia"/>
                <w:sz w:val="24"/>
              </w:rPr>
              <w:t>单位</w:t>
            </w:r>
            <w:r w:rsidRPr="00B12B4B">
              <w:rPr>
                <w:rFonts w:hint="eastAsia"/>
                <w:sz w:val="24"/>
              </w:rPr>
              <w:t>公章</w:t>
            </w:r>
            <w:r w:rsidRPr="00B12B4B">
              <w:rPr>
                <w:rFonts w:hint="eastAsia"/>
                <w:sz w:val="24"/>
              </w:rPr>
              <w:t xml:space="preserve">)            </w:t>
            </w:r>
            <w:r w:rsidR="00B12B4B">
              <w:rPr>
                <w:sz w:val="24"/>
              </w:rPr>
              <w:t xml:space="preserve">           </w:t>
            </w:r>
            <w:r w:rsidRPr="00B12B4B">
              <w:rPr>
                <w:rFonts w:hint="eastAsia"/>
                <w:sz w:val="24"/>
              </w:rPr>
              <w:t>年</w:t>
            </w:r>
            <w:r w:rsidRPr="00B12B4B">
              <w:rPr>
                <w:rFonts w:hint="eastAsia"/>
                <w:sz w:val="24"/>
              </w:rPr>
              <w:t xml:space="preserve">     </w:t>
            </w:r>
            <w:r w:rsidRPr="00B12B4B">
              <w:rPr>
                <w:rFonts w:hint="eastAsia"/>
                <w:sz w:val="24"/>
              </w:rPr>
              <w:t>月</w:t>
            </w:r>
            <w:r w:rsidRPr="00B12B4B">
              <w:rPr>
                <w:rFonts w:hint="eastAsia"/>
                <w:sz w:val="24"/>
              </w:rPr>
              <w:t xml:space="preserve">      </w:t>
            </w:r>
            <w:r w:rsidRPr="00B12B4B">
              <w:rPr>
                <w:rFonts w:hint="eastAsia"/>
                <w:sz w:val="24"/>
              </w:rPr>
              <w:t>日</w:t>
            </w:r>
          </w:p>
        </w:tc>
      </w:tr>
      <w:tr w:rsidR="00621354" w14:paraId="3E585B08" w14:textId="77777777">
        <w:trPr>
          <w:trHeight w:val="1899"/>
          <w:jc w:val="center"/>
        </w:trPr>
        <w:tc>
          <w:tcPr>
            <w:tcW w:w="1720" w:type="dxa"/>
            <w:vAlign w:val="center"/>
          </w:tcPr>
          <w:p w14:paraId="64F9908C" w14:textId="77777777" w:rsidR="00621354" w:rsidRDefault="00621354">
            <w:pPr>
              <w:jc w:val="center"/>
              <w:rPr>
                <w:sz w:val="24"/>
              </w:rPr>
            </w:pPr>
          </w:p>
          <w:p w14:paraId="4F339F18" w14:textId="77777777" w:rsidR="00ED2F01" w:rsidRDefault="00ED2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</w:t>
            </w:r>
            <w:r w:rsidR="00557EDF">
              <w:rPr>
                <w:rFonts w:hint="eastAsia"/>
                <w:sz w:val="24"/>
              </w:rPr>
              <w:t>科</w:t>
            </w:r>
          </w:p>
          <w:p w14:paraId="552B49A3" w14:textId="76F279B2" w:rsidR="00621354" w:rsidRDefault="0055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室意见</w:t>
            </w:r>
          </w:p>
          <w:p w14:paraId="78B4D8F0" w14:textId="77777777" w:rsidR="00621354" w:rsidRDefault="00621354">
            <w:pPr>
              <w:jc w:val="center"/>
              <w:rPr>
                <w:sz w:val="24"/>
              </w:rPr>
            </w:pPr>
          </w:p>
        </w:tc>
        <w:tc>
          <w:tcPr>
            <w:tcW w:w="6760" w:type="dxa"/>
            <w:gridSpan w:val="3"/>
            <w:vAlign w:val="center"/>
          </w:tcPr>
          <w:p w14:paraId="4CF37083" w14:textId="77777777" w:rsidR="00621354" w:rsidRDefault="00621354">
            <w:pPr>
              <w:jc w:val="center"/>
              <w:rPr>
                <w:sz w:val="24"/>
              </w:rPr>
            </w:pPr>
          </w:p>
          <w:p w14:paraId="32303F36" w14:textId="452687C0" w:rsidR="00621354" w:rsidRDefault="000C1DA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拟请领导审批。</w:t>
            </w:r>
          </w:p>
          <w:p w14:paraId="7FF5CA7D" w14:textId="77777777" w:rsidR="00621354" w:rsidRDefault="00557ED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13660F61" w14:textId="77777777" w:rsidR="00621354" w:rsidRDefault="00557EDF">
            <w:pPr>
              <w:ind w:firstLineChars="1600" w:firstLine="38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14:paraId="4D68BA5A" w14:textId="77777777" w:rsidR="00621354" w:rsidRDefault="00621354">
            <w:pPr>
              <w:jc w:val="left"/>
              <w:rPr>
                <w:sz w:val="24"/>
              </w:rPr>
            </w:pPr>
          </w:p>
          <w:p w14:paraId="45C1FECA" w14:textId="77777777" w:rsidR="00621354" w:rsidRDefault="00557E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21354" w14:paraId="344D05AD" w14:textId="77777777">
        <w:trPr>
          <w:trHeight w:val="1875"/>
          <w:jc w:val="center"/>
        </w:trPr>
        <w:tc>
          <w:tcPr>
            <w:tcW w:w="1720" w:type="dxa"/>
            <w:vAlign w:val="center"/>
          </w:tcPr>
          <w:p w14:paraId="1BB546B2" w14:textId="77777777" w:rsidR="00ED2F01" w:rsidRDefault="00ED2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</w:t>
            </w:r>
            <w:r w:rsidR="00557EDF">
              <w:rPr>
                <w:rFonts w:hint="eastAsia"/>
                <w:sz w:val="24"/>
              </w:rPr>
              <w:t>分管</w:t>
            </w:r>
          </w:p>
          <w:p w14:paraId="1915DA80" w14:textId="1465DABB" w:rsidR="00621354" w:rsidRDefault="00557EDF" w:rsidP="00ED2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领导意见</w:t>
            </w:r>
          </w:p>
        </w:tc>
        <w:tc>
          <w:tcPr>
            <w:tcW w:w="6760" w:type="dxa"/>
            <w:gridSpan w:val="3"/>
            <w:vAlign w:val="bottom"/>
          </w:tcPr>
          <w:p w14:paraId="766C2222" w14:textId="77777777" w:rsidR="00621354" w:rsidRDefault="00557EDF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14:paraId="2D66770D" w14:textId="77777777" w:rsidR="00621354" w:rsidRDefault="00557ED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</w:p>
          <w:p w14:paraId="4EF1FB93" w14:textId="77777777" w:rsidR="00621354" w:rsidRDefault="00557ED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21354" w14:paraId="1499BA00" w14:textId="77777777">
        <w:trPr>
          <w:trHeight w:val="1875"/>
          <w:jc w:val="center"/>
        </w:trPr>
        <w:tc>
          <w:tcPr>
            <w:tcW w:w="1720" w:type="dxa"/>
            <w:vAlign w:val="center"/>
          </w:tcPr>
          <w:p w14:paraId="4D6F6C14" w14:textId="77777777" w:rsidR="00ED2F01" w:rsidRDefault="00ED2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</w:t>
            </w:r>
            <w:r w:rsidR="00557EDF">
              <w:rPr>
                <w:rFonts w:hint="eastAsia"/>
                <w:sz w:val="24"/>
              </w:rPr>
              <w:t>主要</w:t>
            </w:r>
          </w:p>
          <w:p w14:paraId="62CDC0F8" w14:textId="4692249D" w:rsidR="00621354" w:rsidRDefault="00557EDF" w:rsidP="00ED2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领导意见</w:t>
            </w:r>
          </w:p>
        </w:tc>
        <w:tc>
          <w:tcPr>
            <w:tcW w:w="6760" w:type="dxa"/>
            <w:gridSpan w:val="3"/>
            <w:vAlign w:val="center"/>
          </w:tcPr>
          <w:p w14:paraId="0A70D039" w14:textId="77777777" w:rsidR="00621354" w:rsidRDefault="00621354">
            <w:pPr>
              <w:rPr>
                <w:sz w:val="24"/>
              </w:rPr>
            </w:pPr>
          </w:p>
          <w:p w14:paraId="24F0E44A" w14:textId="77777777" w:rsidR="00621354" w:rsidRDefault="00621354">
            <w:pPr>
              <w:rPr>
                <w:sz w:val="24"/>
              </w:rPr>
            </w:pPr>
          </w:p>
          <w:p w14:paraId="4872AC98" w14:textId="77777777" w:rsidR="00621354" w:rsidRDefault="00557E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 w14:paraId="72542885" w14:textId="77777777" w:rsidR="00621354" w:rsidRDefault="00557E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 w14:paraId="21A36656" w14:textId="77777777" w:rsidR="00621354" w:rsidRDefault="00557E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C1DA8" w14:paraId="15664CE8" w14:textId="77777777" w:rsidTr="000C1DA8">
        <w:trPr>
          <w:trHeight w:val="835"/>
          <w:jc w:val="center"/>
        </w:trPr>
        <w:tc>
          <w:tcPr>
            <w:tcW w:w="1720" w:type="dxa"/>
            <w:vAlign w:val="center"/>
          </w:tcPr>
          <w:p w14:paraId="1B824C65" w14:textId="0B1453B9" w:rsidR="000C1DA8" w:rsidRDefault="000C1D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760" w:type="dxa"/>
            <w:gridSpan w:val="3"/>
            <w:vAlign w:val="center"/>
          </w:tcPr>
          <w:p w14:paraId="70B97264" w14:textId="77777777" w:rsidR="000C1DA8" w:rsidRDefault="000C1DA8">
            <w:pPr>
              <w:rPr>
                <w:sz w:val="24"/>
              </w:rPr>
            </w:pPr>
          </w:p>
        </w:tc>
      </w:tr>
    </w:tbl>
    <w:p w14:paraId="688153C9" w14:textId="2A80EB54" w:rsidR="00621354" w:rsidRDefault="003B37ED">
      <w:r>
        <w:rPr>
          <w:rFonts w:hint="eastAsia"/>
        </w:rPr>
        <w:t xml:space="preserve"> </w:t>
      </w:r>
      <w:r>
        <w:t xml:space="preserve">           </w:t>
      </w:r>
    </w:p>
    <w:sectPr w:rsidR="0062135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B979E9"/>
    <w:rsid w:val="000C1DA8"/>
    <w:rsid w:val="003B37ED"/>
    <w:rsid w:val="00557EDF"/>
    <w:rsid w:val="00621354"/>
    <w:rsid w:val="00B12B4B"/>
    <w:rsid w:val="00C355AD"/>
    <w:rsid w:val="00ED2F01"/>
    <w:rsid w:val="04C2770C"/>
    <w:rsid w:val="07933CC7"/>
    <w:rsid w:val="3EAA3623"/>
    <w:rsid w:val="42045462"/>
    <w:rsid w:val="53C71D81"/>
    <w:rsid w:val="56B979E9"/>
    <w:rsid w:val="64BA5CDD"/>
    <w:rsid w:val="6D535020"/>
    <w:rsid w:val="7C64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E2CC7"/>
  <w15:docId w15:val="{4FBBD188-F626-4621-8E72-4B9E1E8B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徐万民</dc:creator>
  <cp:lastModifiedBy>曹 雪峰</cp:lastModifiedBy>
  <cp:revision>5</cp:revision>
  <cp:lastPrinted>2020-08-24T07:40:00Z</cp:lastPrinted>
  <dcterms:created xsi:type="dcterms:W3CDTF">2018-08-20T08:45:00Z</dcterms:created>
  <dcterms:modified xsi:type="dcterms:W3CDTF">2020-09-14T07:23:00Z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