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响水县工程建设项目履约保证金退还申请表</w:t>
      </w:r>
    </w:p>
    <w:p>
      <w:pPr>
        <w:spacing w:line="560" w:lineRule="exact"/>
        <w:jc w:val="center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20</w:t>
      </w:r>
      <w:r>
        <w:rPr>
          <w:rFonts w:hint="eastAsia"/>
          <w:bCs/>
          <w:sz w:val="24"/>
          <w:lang w:val="en-US" w:eastAsia="zh-CN"/>
        </w:rPr>
        <w:t>21</w:t>
      </w:r>
      <w:r>
        <w:rPr>
          <w:rFonts w:hint="eastAsia"/>
          <w:bCs/>
          <w:sz w:val="24"/>
        </w:rPr>
        <w:t xml:space="preserve">年  </w:t>
      </w: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rFonts w:hint="eastAsia"/>
          <w:bCs/>
          <w:sz w:val="24"/>
        </w:rPr>
        <w:t xml:space="preserve">月 </w:t>
      </w:r>
      <w:r>
        <w:rPr>
          <w:rFonts w:hint="eastAsia"/>
          <w:bCs/>
          <w:sz w:val="24"/>
          <w:lang w:val="en-US" w:eastAsia="zh-CN"/>
        </w:rPr>
        <w:t xml:space="preserve">  </w:t>
      </w:r>
      <w:r>
        <w:rPr>
          <w:rFonts w:hint="eastAsia"/>
          <w:bCs/>
          <w:sz w:val="24"/>
        </w:rPr>
        <w:t xml:space="preserve"> 日</w:t>
      </w:r>
    </w:p>
    <w:tbl>
      <w:tblPr>
        <w:tblStyle w:val="3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475"/>
        <w:gridCol w:w="1642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2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中标单位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2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履约保证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金缴纳金额</w:t>
            </w:r>
          </w:p>
        </w:tc>
        <w:tc>
          <w:tcPr>
            <w:tcW w:w="2475" w:type="dxa"/>
            <w:vAlign w:val="center"/>
          </w:tcPr>
          <w:p>
            <w:pPr>
              <w:spacing w:line="2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缴纳日期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中标通知书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签发日期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合同签订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开工日期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合同约定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竣工日期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工程实际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竣工日期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20" w:type="dxa"/>
            <w:vAlign w:val="center"/>
          </w:tcPr>
          <w:p>
            <w:pPr>
              <w:ind w:left="381" w:leftChars="67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累计已退</w:t>
            </w:r>
          </w:p>
          <w:p>
            <w:pPr>
              <w:ind w:left="381" w:leftChars="67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还金额</w:t>
            </w:r>
          </w:p>
        </w:tc>
        <w:tc>
          <w:tcPr>
            <w:tcW w:w="247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本次申请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退还金额</w:t>
            </w:r>
          </w:p>
        </w:tc>
        <w:tc>
          <w:tcPr>
            <w:tcW w:w="2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招标人意见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spacing w:line="520" w:lineRule="exact"/>
              <w:ind w:left="-130" w:leftChars="-62" w:firstLine="549" w:firstLineChars="229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本项目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（已/未）竣工通过验收，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(已/未)发生违约行为，同意退还履约保证金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元。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单位负责人（签字/盖章）：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(单位公章)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67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拟请领导审批。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3840" w:firstLineChars="1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中心分管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6760" w:type="dxa"/>
            <w:gridSpan w:val="3"/>
            <w:vAlign w:val="bottom"/>
          </w:tcPr>
          <w:p>
            <w:pPr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760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979E9"/>
    <w:rsid w:val="000C1DA8"/>
    <w:rsid w:val="003B37ED"/>
    <w:rsid w:val="00557EDF"/>
    <w:rsid w:val="00621354"/>
    <w:rsid w:val="00B12B4B"/>
    <w:rsid w:val="00C355AD"/>
    <w:rsid w:val="00ED2F01"/>
    <w:rsid w:val="04C2770C"/>
    <w:rsid w:val="07933CC7"/>
    <w:rsid w:val="0F5742E2"/>
    <w:rsid w:val="239B0DCC"/>
    <w:rsid w:val="23C47C2E"/>
    <w:rsid w:val="39C24A26"/>
    <w:rsid w:val="3EAA3623"/>
    <w:rsid w:val="41627764"/>
    <w:rsid w:val="42045462"/>
    <w:rsid w:val="4669768B"/>
    <w:rsid w:val="4FE41F63"/>
    <w:rsid w:val="53C71D81"/>
    <w:rsid w:val="56B979E9"/>
    <w:rsid w:val="64BA5CDD"/>
    <w:rsid w:val="69A13A80"/>
    <w:rsid w:val="6D535020"/>
    <w:rsid w:val="78F61921"/>
    <w:rsid w:val="7C647D0F"/>
    <w:rsid w:val="7D7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118</Words>
  <Characters>673</Characters>
  <Lines>5</Lines>
  <Paragraphs>1</Paragraphs>
  <TotalTime>12</TotalTime>
  <ScaleCrop>false</ScaleCrop>
  <LinksUpToDate>false</LinksUpToDate>
  <CharactersWithSpaces>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2018-08-20T08:45:00Z</dcterms:created>
  <dc:creator>徐万民</dc:creator>
  <cp:lastModifiedBy>周……</cp:lastModifiedBy>
  <cp:lastPrinted>2021-01-19T02:16:00Z</cp:lastPrinted>
  <dcterms:modified xsi:type="dcterms:W3CDTF">2021-01-22T08:59:50Z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